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様式第１号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奨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学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生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申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請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書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                      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令和　　年　　月　　日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国立病院機構まつもと医療センター院長　様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70387F" w:rsidP="00276C85">
      <w:pPr>
        <w:overflowPunct w:val="0"/>
        <w:ind w:left="302" w:firstLine="302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このたび、</w:t>
      </w:r>
      <w:r w:rsidR="003416FD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２０２０</w:t>
      </w:r>
      <w:r w:rsidR="00276C85"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年度国立病院機構まつもと医療センターの奨学生として採用くださるよう申請いたします。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　　　　　　　　現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住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所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　　　　　　　　本人氏名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>(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自署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)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 </w:t>
      </w:r>
      <w:r w:rsidRPr="00276C85">
        <w:rPr>
          <w:rFonts w:ascii="JustUnitMarkG" w:eastAsia="HGｺﾞｼｯｸM" w:hAnsi="JustUnitMarkG" w:cs="JustUnitMarkG"/>
          <w:color w:val="000000"/>
          <w:kern w:val="0"/>
          <w:sz w:val="28"/>
          <w:szCs w:val="28"/>
        </w:rPr>
        <w:t>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　　　　　　　　　昭和・平成　　年　　月　　日生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</w:t>
      </w:r>
    </w:p>
    <w:p w:rsidR="00276C85" w:rsidRPr="00276C85" w:rsidRDefault="00276C85" w:rsidP="00276C85">
      <w:pPr>
        <w:overflowPunct w:val="0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Default="00276C85" w:rsidP="00276C85">
      <w:pPr>
        <w:spacing w:line="396" w:lineRule="exact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  <w:tab/>
      </w:r>
    </w:p>
    <w:p w:rsidR="00276C85" w:rsidRPr="00276C85" w:rsidRDefault="00276C85" w:rsidP="00276C85">
      <w:pPr>
        <w:spacing w:line="396" w:lineRule="exact"/>
        <w:ind w:firstLine="840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lastRenderedPageBreak/>
        <w:t>様式第３号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396" w:lineRule="exact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奨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学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生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誓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約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書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</w:t>
      </w:r>
      <w:r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                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令和　　年　　月　　日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国立病院機構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まつもと医療センター院長　様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80955" w:rsidP="00276C85">
      <w:pPr>
        <w:overflowPunct w:val="0"/>
        <w:spacing w:line="396" w:lineRule="exact"/>
        <w:ind w:left="302" w:firstLine="302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このたび、</w:t>
      </w:r>
      <w:r w:rsidR="00A35E48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令和２</w:t>
      </w:r>
      <w:r w:rsidR="00C15A6F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年度</w:t>
      </w:r>
      <w:r w:rsidR="00276C85"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国立病院機構まつもと医療センター（以下「まつもと医療センター」という。）の奨学生として採用されましたので、卒業後直ちに看護師（助産師）としてまつもと医療センターに貸与期間勤務することを連帯保証人連署・捺印をもって誓約いたします。</w:t>
      </w:r>
    </w:p>
    <w:p w:rsidR="00276C85" w:rsidRPr="00276C85" w:rsidRDefault="00280955" w:rsidP="00276C85">
      <w:pPr>
        <w:overflowPunct w:val="0"/>
        <w:spacing w:line="396" w:lineRule="exact"/>
        <w:ind w:left="302" w:firstLine="302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なお、貸与を受ける年額６００，０００円（</w:t>
      </w:r>
      <w:r w:rsidR="00A35E48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令和２</w:t>
      </w:r>
      <w:r w:rsidR="00C15A6F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年度</w:t>
      </w:r>
      <w:r w:rsidR="00A35E48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から</w:t>
      </w:r>
      <w:r w:rsidR="00276C85"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毎年４月及び１０月に奨学金の年額の２分の１に相当する額を貸与。無利息。）については、独立行政法人国立病院機構まつもと医療センター貸与要領（以下「貸与要領」という。）第１１条により返還の債務が免除される場合を除き、貸与要領第　１２条に基づき返還いたします。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（本人）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現住所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氏　名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>(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自署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)   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</w:t>
      </w:r>
      <w:r w:rsidRPr="00276C85">
        <w:rPr>
          <w:rFonts w:ascii="JustUnitMarkG" w:eastAsia="HGｺﾞｼｯｸM" w:hAnsi="JustUnitMarkG" w:cs="JustUnitMarkG"/>
          <w:color w:val="000000"/>
          <w:kern w:val="0"/>
          <w:sz w:val="28"/>
          <w:szCs w:val="28"/>
        </w:rPr>
        <w:t>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　昭和・平成　　年　　月　　日生</w:t>
      </w:r>
    </w:p>
    <w:p w:rsidR="00C15A6F" w:rsidRPr="00276C85" w:rsidRDefault="00C15A6F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（連帯保証人）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現住所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氏　名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>(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自署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)   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</w:t>
      </w:r>
      <w:r w:rsidRPr="00276C85">
        <w:rPr>
          <w:rFonts w:ascii="JustUnitMarkG" w:eastAsia="HGｺﾞｼｯｸM" w:hAnsi="JustUnitMarkG" w:cs="JustUnitMarkG"/>
          <w:color w:val="000000"/>
          <w:kern w:val="0"/>
          <w:sz w:val="28"/>
          <w:szCs w:val="28"/>
        </w:rPr>
        <w:t>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　昭和　　年　　月　　日生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本人との関係</w:t>
      </w:r>
    </w:p>
    <w:p w:rsidR="00276C85" w:rsidRPr="00276C85" w:rsidRDefault="00276C85" w:rsidP="00276C85">
      <w:pPr>
        <w:overflowPunct w:val="0"/>
        <w:spacing w:line="39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396" w:lineRule="exact"/>
        <w:jc w:val="righ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spacing w:val="-2"/>
          <w:kern w:val="0"/>
          <w:sz w:val="20"/>
          <w:szCs w:val="20"/>
        </w:rPr>
        <w:t>注意）連帯保証人は、登録された印鑑を押印し、印鑑登録証明書を添付して下さい。</w:t>
      </w:r>
    </w:p>
    <w:p w:rsidR="001327CE" w:rsidRDefault="001327CE"/>
    <w:p w:rsidR="00276C85" w:rsidRPr="00276C85" w:rsidRDefault="00276C85" w:rsidP="00276C85">
      <w:pPr>
        <w:overflowPunct w:val="0"/>
        <w:spacing w:line="454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様式第４号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奨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学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生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辞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退</w:t>
      </w:r>
      <w:r w:rsidRPr="00276C85">
        <w:rPr>
          <w:rFonts w:ascii="HGｺﾞｼｯｸM" w:eastAsia="HGｺﾞｼｯｸM" w:hAnsi="HGｺﾞｼｯｸM" w:cs="HGｺﾞｼｯｸM"/>
          <w:color w:val="000000"/>
          <w:spacing w:val="2"/>
          <w:kern w:val="0"/>
          <w:sz w:val="36"/>
          <w:szCs w:val="36"/>
        </w:rPr>
        <w:t xml:space="preserve"> </w:t>
      </w:r>
      <w:r w:rsidRPr="00276C85">
        <w:rPr>
          <w:rFonts w:ascii="HGｺﾞｼｯｸM" w:eastAsia="HGｺﾞｼｯｸM" w:hAnsi="HGｺﾞｼｯｸM" w:cs="HGｺﾞｼｯｸM" w:hint="eastAsia"/>
          <w:color w:val="000000"/>
          <w:spacing w:val="2"/>
          <w:kern w:val="0"/>
          <w:sz w:val="36"/>
          <w:szCs w:val="36"/>
        </w:rPr>
        <w:t>願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                       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令和　　年　　月　　日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国立病院機構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まつもと医療センター院長　様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ind w:left="302" w:firstLine="302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このたび、　</w:t>
      </w:r>
      <w:r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　　　　　　　　　　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の事由により奨学生を辞退したいので、ご承認下さるようお願い致します。</w:t>
      </w:r>
    </w:p>
    <w:p w:rsidR="00276C85" w:rsidRPr="00276C85" w:rsidRDefault="00276C85" w:rsidP="00276C85">
      <w:pPr>
        <w:overflowPunct w:val="0"/>
        <w:spacing w:line="436" w:lineRule="exact"/>
        <w:ind w:left="302" w:firstLine="302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なお、すでに貸与を受けていた奨学金（　　　　円）は、指定された期限までに返還致します。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記</w:t>
      </w:r>
      <w:bookmarkStart w:id="0" w:name="_GoBack"/>
      <w:bookmarkEnd w:id="0"/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（本人）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現住所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氏　名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>(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自署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)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</w:t>
      </w:r>
      <w:r w:rsidRPr="00276C85">
        <w:rPr>
          <w:rFonts w:ascii="JustUnitMarkG" w:eastAsia="HGｺﾞｼｯｸM" w:hAnsi="JustUnitMarkG" w:cs="JustUnitMarkG"/>
          <w:color w:val="000000"/>
          <w:kern w:val="0"/>
          <w:sz w:val="28"/>
          <w:szCs w:val="28"/>
        </w:rPr>
        <w:t>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　昭和・平成　　年　　月　　日生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（連帯保証人）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現住所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氏　名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>(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自署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)   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</w:t>
      </w: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 </w:t>
      </w:r>
      <w:r w:rsidRPr="00276C85">
        <w:rPr>
          <w:rFonts w:ascii="JustUnitMarkG" w:eastAsia="HGｺﾞｼｯｸM" w:hAnsi="JustUnitMarkG" w:cs="JustUnitMarkG"/>
          <w:color w:val="000000"/>
          <w:kern w:val="0"/>
          <w:sz w:val="28"/>
          <w:szCs w:val="28"/>
        </w:rPr>
        <w:t>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 xml:space="preserve">　　　　昭和　　年　　月　　日生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  <w:r w:rsidRPr="00276C85">
        <w:rPr>
          <w:rFonts w:ascii="HGｺﾞｼｯｸM" w:eastAsia="HGｺﾞｼｯｸM" w:hAnsi="HGｺﾞｼｯｸM" w:cs="HGｺﾞｼｯｸM"/>
          <w:color w:val="000000"/>
          <w:kern w:val="0"/>
          <w:sz w:val="28"/>
          <w:szCs w:val="28"/>
        </w:rPr>
        <w:t xml:space="preserve">        </w:t>
      </w:r>
      <w:r w:rsidRPr="00276C85">
        <w:rPr>
          <w:rFonts w:ascii="HGｺﾞｼｯｸM" w:eastAsia="HGｺﾞｼｯｸM" w:hAnsi="HGｺﾞｼｯｸM" w:cs="HGｺﾞｼｯｸM" w:hint="eastAsia"/>
          <w:color w:val="000000"/>
          <w:kern w:val="0"/>
          <w:sz w:val="28"/>
          <w:szCs w:val="28"/>
        </w:rPr>
        <w:t>本人との関係</w:t>
      </w:r>
    </w:p>
    <w:p w:rsidR="00276C85" w:rsidRPr="00276C85" w:rsidRDefault="00276C85" w:rsidP="00276C85">
      <w:pPr>
        <w:overflowPunct w:val="0"/>
        <w:spacing w:line="436" w:lineRule="exact"/>
        <w:textAlignment w:val="baseline"/>
        <w:rPr>
          <w:rFonts w:ascii="HGｺﾞｼｯｸM" w:eastAsia="HGｺﾞｼｯｸM" w:hAnsi="Times New Roman" w:cs="Times New Roman"/>
          <w:color w:val="000000"/>
          <w:spacing w:val="10"/>
          <w:kern w:val="0"/>
          <w:sz w:val="28"/>
          <w:szCs w:val="28"/>
        </w:rPr>
      </w:pPr>
    </w:p>
    <w:p w:rsidR="00276C85" w:rsidRPr="00276C85" w:rsidRDefault="00276C85"/>
    <w:sectPr w:rsidR="00276C85" w:rsidRPr="00276C85" w:rsidSect="00276C85">
      <w:pgSz w:w="11906" w:h="16838"/>
      <w:pgMar w:top="1418" w:right="1418" w:bottom="1418" w:left="1418" w:header="720" w:footer="720" w:gutter="0"/>
      <w:pgNumType w:start="8"/>
      <w:cols w:space="720"/>
      <w:noEndnote/>
      <w:docGrid w:type="linesAndChars" w:linePitch="46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178" w:rsidRDefault="007A4178" w:rsidP="0070387F">
      <w:r>
        <w:separator/>
      </w:r>
    </w:p>
  </w:endnote>
  <w:endnote w:type="continuationSeparator" w:id="0">
    <w:p w:rsidR="007A4178" w:rsidRDefault="007A4178" w:rsidP="0070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178" w:rsidRDefault="007A4178" w:rsidP="0070387F">
      <w:r>
        <w:separator/>
      </w:r>
    </w:p>
  </w:footnote>
  <w:footnote w:type="continuationSeparator" w:id="0">
    <w:p w:rsidR="007A4178" w:rsidRDefault="007A4178" w:rsidP="00703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85"/>
    <w:rsid w:val="000F1347"/>
    <w:rsid w:val="001327CE"/>
    <w:rsid w:val="00276C85"/>
    <w:rsid w:val="00280955"/>
    <w:rsid w:val="003416FD"/>
    <w:rsid w:val="003E6943"/>
    <w:rsid w:val="00564271"/>
    <w:rsid w:val="0070387F"/>
    <w:rsid w:val="007A4178"/>
    <w:rsid w:val="00A35E48"/>
    <w:rsid w:val="00C1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C7B93E-78B2-4114-B207-FEBD85A7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76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6C8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0387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0387F"/>
  </w:style>
  <w:style w:type="paragraph" w:styleId="af5">
    <w:name w:val="footer"/>
    <w:basedOn w:val="a"/>
    <w:link w:val="af6"/>
    <w:uiPriority w:val="99"/>
    <w:unhideWhenUsed/>
    <w:rsid w:val="007038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0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38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松本病院</dc:creator>
  <cp:keywords/>
  <dc:description/>
  <cp:lastModifiedBy>松本病院</cp:lastModifiedBy>
  <cp:revision>6</cp:revision>
  <cp:lastPrinted>2019-05-17T08:48:00Z</cp:lastPrinted>
  <dcterms:created xsi:type="dcterms:W3CDTF">2019-05-17T08:42:00Z</dcterms:created>
  <dcterms:modified xsi:type="dcterms:W3CDTF">2020-05-27T05:43:00Z</dcterms:modified>
</cp:coreProperties>
</file>